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4A" w:rsidRDefault="0011594A">
      <w:r>
        <w:t>Complete Notes File</w:t>
      </w:r>
    </w:p>
    <w:p w:rsidR="0011594A" w:rsidRDefault="0011594A">
      <w:r>
        <w:rPr>
          <w:noProof/>
        </w:rPr>
        <w:drawing>
          <wp:inline distT="0" distB="0" distL="0" distR="0" wp14:anchorId="300E92C3" wp14:editId="3A2111D1">
            <wp:extent cx="6533749" cy="5762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3846" b="27635"/>
                    <a:stretch/>
                  </pic:blipFill>
                  <pic:spPr bwMode="auto">
                    <a:xfrm>
                      <a:off x="0" y="0"/>
                      <a:ext cx="6588758" cy="581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94A" w:rsidRDefault="00934E35" w:rsidP="0011594A">
      <w:r>
        <w:t xml:space="preserve">Minimalistic File </w:t>
      </w:r>
    </w:p>
    <w:p w:rsidR="0011594A" w:rsidRDefault="0011594A" w:rsidP="0011594A">
      <w:r>
        <w:t>↓       ↓          ↓</w:t>
      </w:r>
      <w:bookmarkStart w:id="0" w:name="_GoBack"/>
      <w:bookmarkEnd w:id="0"/>
    </w:p>
    <w:p w:rsidR="00CE5CFE" w:rsidRDefault="00B04A94">
      <w:r>
        <w:rPr>
          <w:noProof/>
        </w:rPr>
        <w:lastRenderedPageBreak/>
        <w:drawing>
          <wp:inline distT="0" distB="0" distL="0" distR="0" wp14:anchorId="2BC8E64B" wp14:editId="205B566A">
            <wp:extent cx="6220124" cy="542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3365" b="27635"/>
                    <a:stretch/>
                  </pic:blipFill>
                  <pic:spPr bwMode="auto">
                    <a:xfrm>
                      <a:off x="0" y="0"/>
                      <a:ext cx="6251631" cy="5456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94"/>
    <w:rsid w:val="000F0D3F"/>
    <w:rsid w:val="0011594A"/>
    <w:rsid w:val="00645B45"/>
    <w:rsid w:val="00934E35"/>
    <w:rsid w:val="00B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2A80"/>
  <w15:chartTrackingRefBased/>
  <w15:docId w15:val="{9F67FCC0-B3A7-4EBB-B9CA-053C0333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5F8CCD20</Template>
  <TotalTime>11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Fast, Kayla</dc:creator>
  <cp:keywords/>
  <dc:description/>
  <cp:lastModifiedBy>Fast, Kayla</cp:lastModifiedBy>
  <cp:revision>3</cp:revision>
  <dcterms:created xsi:type="dcterms:W3CDTF">2018-03-23T19:49:00Z</dcterms:created>
  <dcterms:modified xsi:type="dcterms:W3CDTF">2018-03-23T20:10:00Z</dcterms:modified>
</cp:coreProperties>
</file>