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C2DC" w14:textId="47DB83A6" w:rsidR="00ED2F92" w:rsidRPr="00543A1A" w:rsidRDefault="00EB2481" w:rsidP="00543A1A">
      <w:pPr>
        <w:pStyle w:val="Title"/>
      </w:pPr>
      <w:r>
        <w:t>BIOSC 00</w:t>
      </w:r>
      <w:r w:rsidR="00182433">
        <w:t>6</w:t>
      </w:r>
      <w:r>
        <w:t xml:space="preserve">8 SEA-PHAGES </w:t>
      </w:r>
      <w:r w:rsidR="00182433">
        <w:t>2</w:t>
      </w:r>
      <w:r>
        <w:t xml:space="preserve"> </w:t>
      </w:r>
      <w:r w:rsidR="00EC288F" w:rsidRPr="00543A1A">
        <w:t xml:space="preserve">Course </w:t>
      </w:r>
      <w:r w:rsidR="00ED2F92" w:rsidRPr="00543A1A">
        <w:t>S</w:t>
      </w:r>
      <w:r w:rsidR="00861EB4" w:rsidRPr="00543A1A">
        <w:t>chedule</w:t>
      </w:r>
    </w:p>
    <w:p w14:paraId="013B6EF3" w14:textId="6AFDEBBC" w:rsidR="00EC288F" w:rsidRDefault="00595A62" w:rsidP="0060623D">
      <w:pPr>
        <w:ind w:right="-90"/>
      </w:pPr>
      <w:r w:rsidRPr="0060623D">
        <w:rPr>
          <w:b/>
        </w:rPr>
        <w:t>Note:</w:t>
      </w:r>
      <w:r>
        <w:t xml:space="preserve"> </w:t>
      </w:r>
      <w:r w:rsidR="0060623D" w:rsidRPr="0060623D">
        <w:t xml:space="preserve">Weeks begin on </w:t>
      </w:r>
      <w:r w:rsidR="0060623D" w:rsidRPr="0060623D">
        <w:rPr>
          <w:b/>
          <w:bCs/>
        </w:rPr>
        <w:t>Monday</w:t>
      </w:r>
      <w:r w:rsidR="0060623D" w:rsidRPr="0060623D">
        <w:t xml:space="preserve"> and end </w:t>
      </w:r>
      <w:r w:rsidR="0060623D" w:rsidRPr="0060623D">
        <w:rPr>
          <w:b/>
          <w:bCs/>
        </w:rPr>
        <w:t>Sunday</w:t>
      </w:r>
      <w:r w:rsidR="0060623D" w:rsidRPr="0060623D">
        <w:t xml:space="preserve"> evening.  All assignments are due by </w:t>
      </w:r>
      <w:r w:rsidR="003431B8">
        <w:t xml:space="preserve">the specified due date in </w:t>
      </w:r>
      <w:r w:rsidR="00543A1A">
        <w:t>Canvas</w:t>
      </w:r>
      <w:r w:rsidR="00324BF0">
        <w:t>. Research Team assignments are designated as (TEAM); all other assignments are individual.</w:t>
      </w:r>
    </w:p>
    <w:p w14:paraId="601C1553" w14:textId="77777777" w:rsidR="00AE7CBE" w:rsidRPr="00861EB4" w:rsidRDefault="00AE7CBE" w:rsidP="00861EB4"/>
    <w:tbl>
      <w:tblPr>
        <w:tblStyle w:val="TableGrid"/>
        <w:tblW w:w="4785" w:type="pct"/>
        <w:jc w:val="center"/>
        <w:tblCellMar>
          <w:left w:w="115" w:type="dxa"/>
          <w:right w:w="115" w:type="dxa"/>
        </w:tblCellMar>
        <w:tblLook w:val="0420" w:firstRow="1" w:lastRow="0" w:firstColumn="0" w:lastColumn="0" w:noHBand="0" w:noVBand="1"/>
        <w:tblCaption w:val="Course Schedule"/>
      </w:tblPr>
      <w:tblGrid>
        <w:gridCol w:w="1165"/>
        <w:gridCol w:w="1562"/>
        <w:gridCol w:w="6191"/>
        <w:gridCol w:w="4853"/>
      </w:tblGrid>
      <w:tr w:rsidR="00182433" w14:paraId="4D0966BD" w14:textId="77777777" w:rsidTr="00182433">
        <w:trPr>
          <w:tblHeader/>
          <w:jc w:val="center"/>
        </w:trPr>
        <w:tc>
          <w:tcPr>
            <w:tcW w:w="423" w:type="pct"/>
            <w:tcBorders>
              <w:top w:val="single" w:sz="4" w:space="0" w:color="00295B"/>
              <w:left w:val="single" w:sz="4" w:space="0" w:color="00295B"/>
              <w:bottom w:val="single" w:sz="4" w:space="0" w:color="00295B"/>
              <w:right w:val="single" w:sz="4" w:space="0" w:color="00295B"/>
            </w:tcBorders>
            <w:shd w:val="clear" w:color="auto" w:fill="00295B"/>
            <w:vAlign w:val="center"/>
          </w:tcPr>
          <w:p w14:paraId="306B0212" w14:textId="479BD23C" w:rsidR="00182433" w:rsidRPr="00861EB4" w:rsidRDefault="00182433" w:rsidP="00517D09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67" w:type="pct"/>
            <w:tcBorders>
              <w:top w:val="single" w:sz="4" w:space="0" w:color="00295B"/>
              <w:left w:val="single" w:sz="4" w:space="0" w:color="00295B"/>
              <w:bottom w:val="single" w:sz="4" w:space="0" w:color="00295B"/>
              <w:right w:val="single" w:sz="4" w:space="0" w:color="00295B"/>
            </w:tcBorders>
            <w:shd w:val="clear" w:color="auto" w:fill="00295B"/>
            <w:vAlign w:val="center"/>
          </w:tcPr>
          <w:p w14:paraId="143B4794" w14:textId="42425514" w:rsidR="00182433" w:rsidRPr="00861EB4" w:rsidRDefault="00182433" w:rsidP="00517D0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48" w:type="pct"/>
            <w:tcBorders>
              <w:top w:val="single" w:sz="4" w:space="0" w:color="00295B"/>
              <w:left w:val="single" w:sz="4" w:space="0" w:color="00295B"/>
              <w:bottom w:val="single" w:sz="4" w:space="0" w:color="00295B"/>
              <w:right w:val="single" w:sz="4" w:space="0" w:color="00295B"/>
            </w:tcBorders>
            <w:shd w:val="clear" w:color="auto" w:fill="00295B"/>
            <w:vAlign w:val="center"/>
          </w:tcPr>
          <w:p w14:paraId="4135C6D7" w14:textId="77777777" w:rsidR="00182433" w:rsidRPr="00861EB4" w:rsidRDefault="00182433" w:rsidP="00517D09">
            <w:pPr>
              <w:jc w:val="center"/>
              <w:rPr>
                <w:b/>
              </w:rPr>
            </w:pPr>
            <w:r w:rsidRPr="00861EB4">
              <w:rPr>
                <w:b/>
              </w:rPr>
              <w:t>Topic</w:t>
            </w:r>
          </w:p>
        </w:tc>
        <w:tc>
          <w:tcPr>
            <w:tcW w:w="1762" w:type="pct"/>
            <w:tcBorders>
              <w:top w:val="single" w:sz="4" w:space="0" w:color="00295B"/>
              <w:left w:val="single" w:sz="4" w:space="0" w:color="00295B"/>
              <w:bottom w:val="single" w:sz="4" w:space="0" w:color="00295B"/>
              <w:right w:val="single" w:sz="4" w:space="0" w:color="00295B"/>
            </w:tcBorders>
            <w:shd w:val="clear" w:color="auto" w:fill="00295B"/>
            <w:vAlign w:val="center"/>
          </w:tcPr>
          <w:p w14:paraId="471A0A49" w14:textId="77777777" w:rsidR="00182433" w:rsidRPr="00861EB4" w:rsidRDefault="00182433" w:rsidP="00517D09">
            <w:pPr>
              <w:jc w:val="center"/>
              <w:rPr>
                <w:b/>
              </w:rPr>
            </w:pPr>
            <w:r>
              <w:rPr>
                <w:b/>
              </w:rPr>
              <w:t>Assignments / Activities</w:t>
            </w:r>
          </w:p>
        </w:tc>
      </w:tr>
      <w:tr w:rsidR="00182433" w14:paraId="43C80FFA" w14:textId="77777777" w:rsidTr="00182433">
        <w:trPr>
          <w:jc w:val="center"/>
        </w:trPr>
        <w:tc>
          <w:tcPr>
            <w:tcW w:w="423" w:type="pct"/>
            <w:tcBorders>
              <w:top w:val="single" w:sz="4" w:space="0" w:color="00295B"/>
            </w:tcBorders>
            <w:shd w:val="clear" w:color="auto" w:fill="auto"/>
            <w:vAlign w:val="center"/>
          </w:tcPr>
          <w:p w14:paraId="7CB740CA" w14:textId="660129A3" w:rsidR="00182433" w:rsidRDefault="00182433" w:rsidP="00517D09">
            <w:pPr>
              <w:jc w:val="center"/>
            </w:pPr>
            <w:r>
              <w:t>1</w:t>
            </w:r>
          </w:p>
        </w:tc>
        <w:tc>
          <w:tcPr>
            <w:tcW w:w="567" w:type="pct"/>
            <w:tcBorders>
              <w:top w:val="single" w:sz="4" w:space="0" w:color="00295B"/>
            </w:tcBorders>
            <w:shd w:val="clear" w:color="auto" w:fill="auto"/>
            <w:vAlign w:val="center"/>
          </w:tcPr>
          <w:p w14:paraId="1D3D8750" w14:textId="0D21A4A0" w:rsidR="00182433" w:rsidRDefault="00182433" w:rsidP="00D63AAF">
            <w:r>
              <w:t>Week of 1/10</w:t>
            </w:r>
          </w:p>
        </w:tc>
        <w:tc>
          <w:tcPr>
            <w:tcW w:w="2248" w:type="pct"/>
            <w:tcBorders>
              <w:top w:val="single" w:sz="4" w:space="0" w:color="00295B"/>
            </w:tcBorders>
            <w:shd w:val="clear" w:color="auto" w:fill="auto"/>
            <w:vAlign w:val="center"/>
          </w:tcPr>
          <w:p w14:paraId="3F264630" w14:textId="7371C48E" w:rsidR="00182433" w:rsidRDefault="00182433" w:rsidP="00D63AAF">
            <w:r>
              <w:t xml:space="preserve">Welcome and Introduction to the Course </w:t>
            </w:r>
          </w:p>
          <w:p w14:paraId="6E8E5F50" w14:textId="4543193D" w:rsidR="00182433" w:rsidRPr="00182433" w:rsidRDefault="00182433" w:rsidP="00D63AAF">
            <w:r>
              <w:t xml:space="preserve">Introduction to prokaryotic genetics and </w:t>
            </w:r>
            <w:proofErr w:type="spellStart"/>
            <w:r>
              <w:rPr>
                <w:i/>
                <w:iCs/>
              </w:rPr>
              <w:t>Gordonia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host range project</w:t>
            </w:r>
          </w:p>
          <w:p w14:paraId="5C7CBA57" w14:textId="0276C9A3" w:rsidR="00182433" w:rsidRPr="00182433" w:rsidRDefault="00182433" w:rsidP="00D63AAF">
            <w:r>
              <w:t>Lab skills practice</w:t>
            </w:r>
          </w:p>
        </w:tc>
        <w:tc>
          <w:tcPr>
            <w:tcW w:w="1762" w:type="pct"/>
            <w:tcBorders>
              <w:top w:val="single" w:sz="4" w:space="0" w:color="00295B"/>
            </w:tcBorders>
            <w:shd w:val="clear" w:color="auto" w:fill="auto"/>
            <w:vAlign w:val="center"/>
          </w:tcPr>
          <w:p w14:paraId="380570E0" w14:textId="4B564DB2" w:rsidR="00182433" w:rsidRDefault="00182433" w:rsidP="00182433">
            <w:pPr>
              <w:ind w:left="288"/>
            </w:pPr>
          </w:p>
        </w:tc>
      </w:tr>
      <w:tr w:rsidR="00182433" w14:paraId="0D5FA972" w14:textId="77777777" w:rsidTr="00182433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295B"/>
            </w:tcBorders>
            <w:shd w:val="clear" w:color="auto" w:fill="D9D9D9" w:themeFill="background1" w:themeFillShade="D9"/>
            <w:vAlign w:val="center"/>
          </w:tcPr>
          <w:p w14:paraId="450935BF" w14:textId="77777777" w:rsidR="00182433" w:rsidRDefault="00182433" w:rsidP="00182433">
            <w:pPr>
              <w:ind w:left="288"/>
            </w:pPr>
          </w:p>
        </w:tc>
      </w:tr>
      <w:tr w:rsidR="00182433" w14:paraId="0A56C0DA" w14:textId="77777777" w:rsidTr="00182433">
        <w:trPr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6D19B20C" w14:textId="55A7393E" w:rsidR="00182433" w:rsidRDefault="00182433" w:rsidP="00517D09">
            <w:pPr>
              <w:jc w:val="center"/>
            </w:pPr>
            <w: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DD07A76" w14:textId="0267565F" w:rsidR="00182433" w:rsidRDefault="00182433" w:rsidP="00D63AAF">
            <w:r>
              <w:t>Week of 1/17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76B44217" w14:textId="77777777" w:rsidR="00182433" w:rsidRDefault="00182433" w:rsidP="00D63AAF">
            <w:pPr>
              <w:rPr>
                <w:b/>
                <w:bCs/>
                <w:i/>
                <w:iCs/>
              </w:rPr>
            </w:pPr>
            <w:r w:rsidRPr="00182433">
              <w:rPr>
                <w:b/>
                <w:bCs/>
                <w:i/>
                <w:iCs/>
              </w:rPr>
              <w:t>Lab does not meet-Martin Luther King Day</w:t>
            </w:r>
          </w:p>
          <w:p w14:paraId="11F6BD56" w14:textId="4E2C00F8" w:rsidR="00182433" w:rsidRPr="00182433" w:rsidRDefault="00182433" w:rsidP="00D63A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Online activity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41CA561F" w14:textId="399FF39C" w:rsidR="00182433" w:rsidRDefault="00182433" w:rsidP="001D1FB4"/>
        </w:tc>
      </w:tr>
      <w:tr w:rsidR="00182433" w14:paraId="170E0278" w14:textId="77777777" w:rsidTr="0018243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455B502" w14:textId="77777777" w:rsidR="00182433" w:rsidRDefault="00182433" w:rsidP="00182433">
            <w:pPr>
              <w:ind w:left="288"/>
            </w:pPr>
          </w:p>
        </w:tc>
      </w:tr>
      <w:tr w:rsidR="00182433" w14:paraId="682D2F65" w14:textId="77777777" w:rsidTr="00182433">
        <w:trPr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3D3119A7" w14:textId="0B4BD000" w:rsidR="00182433" w:rsidRDefault="00182433" w:rsidP="00517D09">
            <w:pPr>
              <w:jc w:val="center"/>
            </w:pPr>
            <w:r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FB1E6D3" w14:textId="47B1BBDA" w:rsidR="00182433" w:rsidRDefault="00182433" w:rsidP="00D63AAF">
            <w:r>
              <w:t>Week of 1/24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46214CD9" w14:textId="77777777" w:rsidR="00182433" w:rsidRDefault="00182433" w:rsidP="00D63AAF">
            <w:r>
              <w:t xml:space="preserve">Using </w:t>
            </w:r>
            <w:proofErr w:type="spellStart"/>
            <w:r>
              <w:t>GeneMark</w:t>
            </w:r>
            <w:proofErr w:type="spellEnd"/>
            <w:r>
              <w:t xml:space="preserve"> to evaluate coding potential of predicted phage genes</w:t>
            </w:r>
          </w:p>
          <w:p w14:paraId="06F0E740" w14:textId="2B45B86C" w:rsidR="00182433" w:rsidRDefault="00182433" w:rsidP="00D63AAF">
            <w:r>
              <w:t>Host Range Exp 1: Generate single-plaque lysates of class phage</w:t>
            </w:r>
            <w:r w:rsidR="00D2378F">
              <w:t>s</w:t>
            </w:r>
            <w:r>
              <w:t xml:space="preserve"> (pick-a-plaque assay)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62E4375F" w14:textId="70CA21A2" w:rsidR="00182433" w:rsidRDefault="001D1FB4" w:rsidP="00182433">
            <w:pPr>
              <w:ind w:left="288"/>
            </w:pPr>
            <w:r>
              <w:t>Journal Club 1 assignment due (INDIVIDUAL)</w:t>
            </w:r>
          </w:p>
        </w:tc>
      </w:tr>
      <w:tr w:rsidR="00182433" w14:paraId="1896D35E" w14:textId="77777777" w:rsidTr="0018243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4C22F21" w14:textId="77777777" w:rsidR="00182433" w:rsidRDefault="00182433" w:rsidP="00182433">
            <w:pPr>
              <w:ind w:left="288"/>
            </w:pPr>
          </w:p>
        </w:tc>
      </w:tr>
      <w:tr w:rsidR="00182433" w14:paraId="752DEACE" w14:textId="77777777" w:rsidTr="00182433">
        <w:trPr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28802782" w14:textId="7677469F" w:rsidR="00182433" w:rsidRDefault="00182433" w:rsidP="00517D09">
            <w:pPr>
              <w:jc w:val="center"/>
            </w:pPr>
            <w: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7787CB1" w14:textId="7DB0D667" w:rsidR="00182433" w:rsidRDefault="00182433" w:rsidP="00D63AAF">
            <w:r>
              <w:t>Week of 1/31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19A1EF12" w14:textId="77777777" w:rsidR="00182433" w:rsidRDefault="00182433" w:rsidP="00D63AAF">
            <w:r>
              <w:t>Perform BLAST analyses of predicted genes</w:t>
            </w:r>
          </w:p>
          <w:p w14:paraId="445483AB" w14:textId="25865352" w:rsidR="00182433" w:rsidRDefault="00182433" w:rsidP="00D63AAF">
            <w:r>
              <w:t>Examine plates from Week 3; flood best webbed plate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794C0A23" w14:textId="71FC066A" w:rsidR="00182433" w:rsidRPr="00D2378F" w:rsidRDefault="00D2378F" w:rsidP="00182433">
            <w:pPr>
              <w:ind w:left="288"/>
            </w:pPr>
            <w:r>
              <w:t>Annotation: Coding potential evaluation due at the beginning of lab (TEAM)</w:t>
            </w:r>
          </w:p>
        </w:tc>
      </w:tr>
      <w:tr w:rsidR="00182433" w14:paraId="38658DC5" w14:textId="77777777" w:rsidTr="0018243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0877A25" w14:textId="77777777" w:rsidR="00182433" w:rsidRPr="00182433" w:rsidRDefault="00182433" w:rsidP="00182433">
            <w:pPr>
              <w:ind w:left="288"/>
              <w:rPr>
                <w:b/>
                <w:bCs/>
              </w:rPr>
            </w:pPr>
          </w:p>
        </w:tc>
      </w:tr>
      <w:tr w:rsidR="00182433" w14:paraId="61ACB39F" w14:textId="77777777" w:rsidTr="00182433">
        <w:trPr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7D95D80B" w14:textId="58DD2B8F" w:rsidR="00182433" w:rsidRPr="00E405A2" w:rsidRDefault="00182433" w:rsidP="00517D09">
            <w:pPr>
              <w:jc w:val="center"/>
            </w:pPr>
            <w:r>
              <w:t>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788E1DE5" w14:textId="1A7673D0" w:rsidR="00182433" w:rsidRDefault="00182433" w:rsidP="00D63AAF">
            <w:r>
              <w:t>Week of 2/7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38B06847" w14:textId="77777777" w:rsidR="00182433" w:rsidRDefault="00182433" w:rsidP="00D63AAF">
            <w:r>
              <w:t xml:space="preserve">Evaluate </w:t>
            </w:r>
            <w:proofErr w:type="spellStart"/>
            <w:r>
              <w:t>Starterator</w:t>
            </w:r>
            <w:proofErr w:type="spellEnd"/>
            <w:r>
              <w:t xml:space="preserve"> data</w:t>
            </w:r>
          </w:p>
          <w:p w14:paraId="5D115964" w14:textId="77777777" w:rsidR="00182433" w:rsidRDefault="00182433" w:rsidP="00D63AAF">
            <w:r>
              <w:t>Harvest lysate</w:t>
            </w:r>
          </w:p>
          <w:p w14:paraId="7F1DDCCA" w14:textId="37532762" w:rsidR="00182433" w:rsidRPr="00182433" w:rsidRDefault="00182433" w:rsidP="00D63AAF">
            <w:pPr>
              <w:rPr>
                <w:i/>
                <w:iCs/>
              </w:rPr>
            </w:pPr>
            <w:r>
              <w:t xml:space="preserve">Host Range Exp 2: Perform spot titer on </w:t>
            </w:r>
            <w:proofErr w:type="spellStart"/>
            <w:r>
              <w:rPr>
                <w:i/>
                <w:iCs/>
              </w:rPr>
              <w:t>Gordonia</w:t>
            </w:r>
            <w:proofErr w:type="spellEnd"/>
            <w:r>
              <w:rPr>
                <w:i/>
                <w:iCs/>
              </w:rPr>
              <w:t xml:space="preserve"> terrae </w:t>
            </w:r>
            <w:r>
              <w:t xml:space="preserve">and </w:t>
            </w:r>
            <w:proofErr w:type="spellStart"/>
            <w:r>
              <w:rPr>
                <w:i/>
                <w:iCs/>
              </w:rPr>
              <w:t>Gordonia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rubripertincta</w:t>
            </w:r>
            <w:proofErr w:type="spellEnd"/>
          </w:p>
        </w:tc>
        <w:tc>
          <w:tcPr>
            <w:tcW w:w="1762" w:type="pct"/>
            <w:shd w:val="clear" w:color="auto" w:fill="auto"/>
            <w:vAlign w:val="center"/>
          </w:tcPr>
          <w:p w14:paraId="37AC224D" w14:textId="3B037A1C" w:rsidR="00182433" w:rsidRPr="00E405A2" w:rsidRDefault="00D2378F" w:rsidP="00182433">
            <w:pPr>
              <w:ind w:left="288"/>
            </w:pPr>
            <w:r>
              <w:t xml:space="preserve">Annotation: </w:t>
            </w:r>
            <w:r>
              <w:t>BLAST</w:t>
            </w:r>
            <w:r>
              <w:t xml:space="preserve"> evaluation due at the beginning of lab (TEAM)</w:t>
            </w:r>
          </w:p>
        </w:tc>
      </w:tr>
      <w:tr w:rsidR="00182433" w14:paraId="5130BB6A" w14:textId="77777777" w:rsidTr="0018243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CDDB9E1" w14:textId="77777777" w:rsidR="00182433" w:rsidRPr="00E405A2" w:rsidRDefault="00182433" w:rsidP="00182433">
            <w:pPr>
              <w:ind w:left="288"/>
            </w:pPr>
          </w:p>
        </w:tc>
      </w:tr>
      <w:tr w:rsidR="00182433" w14:paraId="02B8E34C" w14:textId="77777777" w:rsidTr="00182433">
        <w:trPr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3973B7D3" w14:textId="37DCF912" w:rsidR="00182433" w:rsidRDefault="00182433" w:rsidP="00517D09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75FE40F" w14:textId="6B2D4017" w:rsidR="00182433" w:rsidRDefault="00182433" w:rsidP="00D63AAF">
            <w:r>
              <w:t>Week of 2/14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5143E48A" w14:textId="77777777" w:rsidR="00182433" w:rsidRDefault="00182433" w:rsidP="00D63AAF">
            <w:r>
              <w:t xml:space="preserve">Evaluate and/or confirm functional assignments using </w:t>
            </w:r>
            <w:proofErr w:type="spellStart"/>
            <w:r>
              <w:t>HHPred</w:t>
            </w:r>
            <w:proofErr w:type="spellEnd"/>
          </w:p>
          <w:p w14:paraId="7FB18ADB" w14:textId="037B4A3E" w:rsidR="00182433" w:rsidRDefault="00182433" w:rsidP="00D63AAF">
            <w:r>
              <w:t xml:space="preserve">Compare your phage’s genome to previously annotated phage genomes using </w:t>
            </w:r>
            <w:proofErr w:type="spellStart"/>
            <w:r>
              <w:t>Phamerator</w:t>
            </w:r>
            <w:proofErr w:type="spellEnd"/>
          </w:p>
          <w:p w14:paraId="2BDBEBC4" w14:textId="2D723478" w:rsidR="00182433" w:rsidRDefault="00182433" w:rsidP="00D63AAF">
            <w:r>
              <w:t>Collect data on Host Range Exp 2</w:t>
            </w:r>
          </w:p>
          <w:p w14:paraId="24BCD517" w14:textId="0B8E1868" w:rsidR="00182433" w:rsidRPr="00E405A2" w:rsidRDefault="00182433" w:rsidP="00D63AAF">
            <w:r>
              <w:t xml:space="preserve">Host Range Exp 3: Perform spot titer on </w:t>
            </w:r>
            <w:proofErr w:type="spellStart"/>
            <w:r>
              <w:rPr>
                <w:i/>
                <w:iCs/>
              </w:rPr>
              <w:t>Gordonia</w:t>
            </w:r>
            <w:proofErr w:type="spellEnd"/>
            <w:r>
              <w:rPr>
                <w:i/>
                <w:iCs/>
              </w:rPr>
              <w:t xml:space="preserve"> terrae </w:t>
            </w:r>
            <w:r>
              <w:t xml:space="preserve">and </w:t>
            </w:r>
            <w:proofErr w:type="spellStart"/>
            <w:r>
              <w:rPr>
                <w:i/>
                <w:iCs/>
              </w:rPr>
              <w:t>Gordonia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2378F">
              <w:rPr>
                <w:i/>
                <w:iCs/>
              </w:rPr>
              <w:t>westfalica</w:t>
            </w:r>
            <w:proofErr w:type="spellEnd"/>
          </w:p>
        </w:tc>
        <w:tc>
          <w:tcPr>
            <w:tcW w:w="1762" w:type="pct"/>
            <w:shd w:val="clear" w:color="auto" w:fill="auto"/>
            <w:vAlign w:val="center"/>
          </w:tcPr>
          <w:p w14:paraId="7B478B53" w14:textId="66EFB5EA" w:rsidR="00182433" w:rsidRPr="00E405A2" w:rsidRDefault="00D2378F" w:rsidP="00182433">
            <w:pPr>
              <w:ind w:left="288"/>
            </w:pPr>
            <w:r>
              <w:t xml:space="preserve">Annotation: </w:t>
            </w:r>
            <w:r>
              <w:t>Start site selection</w:t>
            </w:r>
            <w:r>
              <w:t xml:space="preserve"> due at the beginning of lab (TEAM)</w:t>
            </w:r>
          </w:p>
        </w:tc>
      </w:tr>
      <w:tr w:rsidR="00182433" w14:paraId="62B3073F" w14:textId="77777777" w:rsidTr="0018243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194C0BE" w14:textId="77777777" w:rsidR="00182433" w:rsidRPr="00E405A2" w:rsidRDefault="00182433" w:rsidP="00182433">
            <w:pPr>
              <w:ind w:left="288"/>
            </w:pPr>
          </w:p>
        </w:tc>
      </w:tr>
      <w:tr w:rsidR="00182433" w14:paraId="32CC2A42" w14:textId="77777777" w:rsidTr="00182433">
        <w:trPr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09F47CB5" w14:textId="334C0580" w:rsidR="00182433" w:rsidRDefault="00182433" w:rsidP="00517D09">
            <w:pPr>
              <w:jc w:val="center"/>
            </w:pPr>
            <w:r>
              <w:t>7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360D1AD" w14:textId="674887B6" w:rsidR="00182433" w:rsidRDefault="00182433" w:rsidP="00D63AAF">
            <w:r>
              <w:t>Week of 2/21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406F6AC1" w14:textId="77777777" w:rsidR="00182433" w:rsidRDefault="00182433" w:rsidP="00D63AAF">
            <w:r>
              <w:t xml:space="preserve">Discuss guiding principles </w:t>
            </w:r>
          </w:p>
          <w:p w14:paraId="583E6178" w14:textId="2400A7FD" w:rsidR="00182433" w:rsidRDefault="00182433" w:rsidP="00D63AAF">
            <w:r>
              <w:t xml:space="preserve">Discuss unusual phage genome characteristics (frameshifts, tRNAs,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48396768" w14:textId="367EE5F8" w:rsidR="00182433" w:rsidRDefault="00182433" w:rsidP="00D63AAF">
            <w:r>
              <w:t>Collect data on Host Range Exp 3</w:t>
            </w:r>
          </w:p>
          <w:p w14:paraId="34587A82" w14:textId="07B51BCD" w:rsidR="00182433" w:rsidRPr="00182433" w:rsidRDefault="00182433" w:rsidP="00D63AAF">
            <w:r>
              <w:t xml:space="preserve">Host Range Exp 4: Perform spot titer on </w:t>
            </w:r>
            <w:proofErr w:type="spellStart"/>
            <w:r>
              <w:rPr>
                <w:i/>
                <w:iCs/>
              </w:rPr>
              <w:t>Gordonia</w:t>
            </w:r>
            <w:proofErr w:type="spellEnd"/>
            <w:r>
              <w:rPr>
                <w:i/>
                <w:iCs/>
              </w:rPr>
              <w:t xml:space="preserve"> terrae </w:t>
            </w:r>
            <w:r>
              <w:t xml:space="preserve">and </w:t>
            </w:r>
            <w:proofErr w:type="spellStart"/>
            <w:r>
              <w:rPr>
                <w:i/>
                <w:iCs/>
              </w:rPr>
              <w:t>Gordonia</w:t>
            </w:r>
            <w:proofErr w:type="spellEnd"/>
            <w:r>
              <w:rPr>
                <w:i/>
                <w:iCs/>
              </w:rPr>
              <w:t xml:space="preserve"> </w:t>
            </w:r>
            <w:r w:rsidR="00D2378F">
              <w:rPr>
                <w:i/>
                <w:iCs/>
              </w:rPr>
              <w:t>lacunae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78F0DB1F" w14:textId="77777777" w:rsidR="00182433" w:rsidRDefault="00D2378F" w:rsidP="00182433">
            <w:pPr>
              <w:ind w:left="288"/>
            </w:pPr>
            <w:r>
              <w:t xml:space="preserve">Annotation: </w:t>
            </w:r>
            <w:r>
              <w:t>Functional assignment</w:t>
            </w:r>
            <w:r>
              <w:t xml:space="preserve"> evaluation due at the beginning of lab (TEAM)</w:t>
            </w:r>
          </w:p>
          <w:p w14:paraId="41609F4D" w14:textId="76390D93" w:rsidR="001D1FB4" w:rsidRPr="00324BF0" w:rsidRDefault="001D1FB4" w:rsidP="00182433">
            <w:pPr>
              <w:ind w:left="288"/>
            </w:pPr>
            <w:r>
              <w:t>Host range: Host Range Exp 2 Data Card due at the beginning of lab (INDIVIDUAL)</w:t>
            </w:r>
          </w:p>
        </w:tc>
      </w:tr>
      <w:tr w:rsidR="00182433" w14:paraId="7F84812B" w14:textId="77777777" w:rsidTr="0018243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FC7D008" w14:textId="77777777" w:rsidR="00182433" w:rsidRPr="00324BF0" w:rsidRDefault="00182433" w:rsidP="00182433">
            <w:pPr>
              <w:ind w:left="288"/>
            </w:pPr>
          </w:p>
        </w:tc>
      </w:tr>
      <w:tr w:rsidR="00182433" w14:paraId="3DA9E5E9" w14:textId="77777777" w:rsidTr="00182433">
        <w:trPr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752D32AA" w14:textId="067BD0CD" w:rsidR="00182433" w:rsidRDefault="00182433" w:rsidP="00517D09">
            <w:pPr>
              <w:jc w:val="center"/>
            </w:pPr>
            <w: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8CD3A07" w14:textId="64F8D9FF" w:rsidR="00182433" w:rsidRDefault="00182433" w:rsidP="00D63AAF">
            <w:r>
              <w:t>Week of 2/28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504CAC22" w14:textId="5A98BE07" w:rsidR="00182433" w:rsidRDefault="00182433" w:rsidP="00D63AAF">
            <w:r>
              <w:t>Finalize annotation and submit</w:t>
            </w:r>
            <w:r w:rsidR="00D2378F">
              <w:t xml:space="preserve"> for peer review</w:t>
            </w:r>
          </w:p>
          <w:p w14:paraId="3A7B1DC6" w14:textId="4EC615E1" w:rsidR="00182433" w:rsidRDefault="00182433" w:rsidP="00D63AAF">
            <w:r>
              <w:t>Collect data on Host Range Exp 4</w:t>
            </w:r>
          </w:p>
          <w:p w14:paraId="543813BB" w14:textId="64330830" w:rsidR="00182433" w:rsidRDefault="00182433" w:rsidP="00D63AAF"/>
        </w:tc>
        <w:tc>
          <w:tcPr>
            <w:tcW w:w="1762" w:type="pct"/>
            <w:shd w:val="clear" w:color="auto" w:fill="auto"/>
            <w:vAlign w:val="center"/>
          </w:tcPr>
          <w:p w14:paraId="033B6A01" w14:textId="77777777" w:rsidR="00182433" w:rsidRDefault="00D2378F" w:rsidP="00182433">
            <w:pPr>
              <w:ind w:left="288"/>
            </w:pPr>
            <w:r>
              <w:t xml:space="preserve">Annotation: </w:t>
            </w:r>
            <w:r>
              <w:t>Draft genome annotation</w:t>
            </w:r>
            <w:r>
              <w:t xml:space="preserve"> due at the </w:t>
            </w:r>
            <w:r>
              <w:t>end</w:t>
            </w:r>
            <w:r>
              <w:t xml:space="preserve"> of lab (TEAM)</w:t>
            </w:r>
          </w:p>
          <w:p w14:paraId="0659CA13" w14:textId="4E217E58" w:rsidR="001D1FB4" w:rsidRDefault="001D1FB4" w:rsidP="00182433">
            <w:pPr>
              <w:ind w:left="288"/>
            </w:pPr>
            <w:r>
              <w:t xml:space="preserve">Host range: Host Range Exp </w:t>
            </w:r>
            <w:r>
              <w:t>3</w:t>
            </w:r>
            <w:r>
              <w:t xml:space="preserve"> Data Card due at the beginning of lab (INDIVIDUAL)</w:t>
            </w:r>
          </w:p>
        </w:tc>
      </w:tr>
      <w:tr w:rsidR="00182433" w14:paraId="72A69677" w14:textId="77777777" w:rsidTr="0018243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8C1ECCE" w14:textId="77777777" w:rsidR="00182433" w:rsidRDefault="00182433" w:rsidP="00182433">
            <w:pPr>
              <w:ind w:left="288"/>
            </w:pPr>
          </w:p>
        </w:tc>
      </w:tr>
      <w:tr w:rsidR="00182433" w14:paraId="275FE555" w14:textId="77777777" w:rsidTr="00182433">
        <w:trPr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64384349" w14:textId="755F9EEF" w:rsidR="00182433" w:rsidRDefault="00182433" w:rsidP="00517D09">
            <w:pPr>
              <w:jc w:val="center"/>
            </w:pPr>
            <w:r>
              <w:t>9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D7A4001" w14:textId="61F28AC9" w:rsidR="00182433" w:rsidRDefault="00182433" w:rsidP="00D63AAF">
            <w:r>
              <w:t>Week of 3/7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35F64333" w14:textId="6C944FA3" w:rsidR="00182433" w:rsidRPr="00182433" w:rsidRDefault="00182433" w:rsidP="00D63AAF">
            <w:pPr>
              <w:rPr>
                <w:b/>
                <w:bCs/>
                <w:i/>
                <w:iCs/>
              </w:rPr>
            </w:pPr>
            <w:r w:rsidRPr="00182433">
              <w:rPr>
                <w:b/>
                <w:bCs/>
                <w:i/>
                <w:iCs/>
              </w:rPr>
              <w:t>No class-Spring Break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437CD764" w14:textId="77777777" w:rsidR="00182433" w:rsidRDefault="00182433" w:rsidP="00182433">
            <w:pPr>
              <w:ind w:left="288"/>
            </w:pPr>
          </w:p>
        </w:tc>
      </w:tr>
      <w:tr w:rsidR="00182433" w14:paraId="3D6967E4" w14:textId="77777777" w:rsidTr="0018243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D1157FE" w14:textId="77777777" w:rsidR="00182433" w:rsidRDefault="00182433" w:rsidP="00182433">
            <w:pPr>
              <w:ind w:left="288"/>
            </w:pPr>
          </w:p>
        </w:tc>
      </w:tr>
      <w:tr w:rsidR="00182433" w14:paraId="6D668298" w14:textId="77777777" w:rsidTr="00182433">
        <w:trPr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24EDA4BA" w14:textId="5DAE0C19" w:rsidR="00182433" w:rsidRDefault="00182433" w:rsidP="00517D09">
            <w:pPr>
              <w:jc w:val="center"/>
            </w:pPr>
            <w: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BD54BE9" w14:textId="683D7308" w:rsidR="00182433" w:rsidRDefault="00182433" w:rsidP="00D63AAF">
            <w:r>
              <w:t>Week of 3/14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0E65355E" w14:textId="77777777" w:rsidR="00182433" w:rsidRDefault="00182433" w:rsidP="00D63AAF">
            <w:r>
              <w:t>Quality control review of peer annotated genomes</w:t>
            </w:r>
          </w:p>
          <w:p w14:paraId="50CE0967" w14:textId="14CDFBD2" w:rsidR="00182433" w:rsidRDefault="00182433" w:rsidP="00D63AAF"/>
        </w:tc>
        <w:tc>
          <w:tcPr>
            <w:tcW w:w="1762" w:type="pct"/>
            <w:shd w:val="clear" w:color="auto" w:fill="auto"/>
            <w:vAlign w:val="center"/>
          </w:tcPr>
          <w:p w14:paraId="0B4B9381" w14:textId="7CBBC01F" w:rsidR="00182433" w:rsidRDefault="001D1FB4" w:rsidP="00182433">
            <w:pPr>
              <w:ind w:left="288"/>
            </w:pPr>
            <w:r>
              <w:t xml:space="preserve">Host range: Host Range Exp </w:t>
            </w:r>
            <w:r>
              <w:t>4</w:t>
            </w:r>
            <w:r>
              <w:t xml:space="preserve"> Data Card due at the beginning of lab (INDIVIDUAL)</w:t>
            </w:r>
          </w:p>
        </w:tc>
      </w:tr>
      <w:tr w:rsidR="00182433" w14:paraId="24039539" w14:textId="77777777" w:rsidTr="0018243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C90A481" w14:textId="77777777" w:rsidR="00182433" w:rsidRDefault="00182433" w:rsidP="00182433">
            <w:pPr>
              <w:ind w:left="288"/>
            </w:pPr>
          </w:p>
        </w:tc>
      </w:tr>
      <w:tr w:rsidR="00182433" w14:paraId="550C67B4" w14:textId="77777777" w:rsidTr="00182433">
        <w:trPr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10ACED0B" w14:textId="6887052E" w:rsidR="00182433" w:rsidRDefault="00182433" w:rsidP="00517D09">
            <w:pPr>
              <w:jc w:val="center"/>
            </w:pPr>
            <w:r>
              <w:t>11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50E8128" w14:textId="49722CC1" w:rsidR="00182433" w:rsidRDefault="00182433" w:rsidP="00D63AAF">
            <w:r>
              <w:t>Week of 3/21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287DC448" w14:textId="5C6BCCEB" w:rsidR="00182433" w:rsidRDefault="00182433" w:rsidP="00D63AAF">
            <w:r>
              <w:t>Quality control review of peer annotated genomes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7BDFD572" w14:textId="2BF69551" w:rsidR="00182433" w:rsidRDefault="00D2378F" w:rsidP="00182433">
            <w:pPr>
              <w:ind w:left="288"/>
            </w:pPr>
            <w:r>
              <w:t xml:space="preserve">Annotation: </w:t>
            </w:r>
            <w:r w:rsidR="001D1FB4">
              <w:t xml:space="preserve">Quality control review of peer genome annotation due at the end of lab </w:t>
            </w:r>
            <w:r w:rsidR="001D1FB4">
              <w:t>(TEAM)</w:t>
            </w:r>
          </w:p>
        </w:tc>
      </w:tr>
      <w:tr w:rsidR="00182433" w14:paraId="13B4B611" w14:textId="77777777" w:rsidTr="0018243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5E23FC1" w14:textId="77777777" w:rsidR="00182433" w:rsidRDefault="00182433" w:rsidP="00182433">
            <w:pPr>
              <w:ind w:left="288"/>
            </w:pPr>
          </w:p>
        </w:tc>
      </w:tr>
      <w:tr w:rsidR="00182433" w14:paraId="36E7CAE6" w14:textId="77777777" w:rsidTr="00182433">
        <w:trPr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57F356CE" w14:textId="5C32DA83" w:rsidR="00182433" w:rsidRDefault="00182433" w:rsidP="00517D09">
            <w:pPr>
              <w:jc w:val="center"/>
            </w:pPr>
            <w:r>
              <w:lastRenderedPageBreak/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D5604B0" w14:textId="335E6D33" w:rsidR="00182433" w:rsidRDefault="00182433" w:rsidP="00D63AAF">
            <w:r>
              <w:t>Week of 3/28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57FEA456" w14:textId="6ED0F03D" w:rsidR="00182433" w:rsidRDefault="00182433" w:rsidP="00D63AAF">
            <w:r>
              <w:t>Review to improve annotation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5EF34D42" w14:textId="6D52BAA1" w:rsidR="00182433" w:rsidRDefault="001D1FB4" w:rsidP="00182433">
            <w:pPr>
              <w:ind w:left="288"/>
            </w:pPr>
            <w:r>
              <w:t>Annotation: author list due at the end of lab (INDIVIDUAL)</w:t>
            </w:r>
          </w:p>
        </w:tc>
      </w:tr>
      <w:tr w:rsidR="00182433" w14:paraId="3A84EFE0" w14:textId="77777777" w:rsidTr="0018243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2F134D7" w14:textId="77777777" w:rsidR="00182433" w:rsidRDefault="00182433" w:rsidP="00182433">
            <w:pPr>
              <w:ind w:left="288"/>
            </w:pPr>
          </w:p>
        </w:tc>
      </w:tr>
      <w:tr w:rsidR="00182433" w14:paraId="488D9B5C" w14:textId="77777777" w:rsidTr="00182433">
        <w:trPr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4394AA9C" w14:textId="39349855" w:rsidR="00182433" w:rsidRDefault="00182433" w:rsidP="00517D09">
            <w:pPr>
              <w:jc w:val="center"/>
            </w:pPr>
            <w:r>
              <w:t>13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961E835" w14:textId="688396BD" w:rsidR="00182433" w:rsidRDefault="00182433" w:rsidP="00D63AAF">
            <w:r>
              <w:t>Week of 4/4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101B92DC" w14:textId="77777777" w:rsidR="00182433" w:rsidRDefault="00182433" w:rsidP="00D63AAF">
            <w:r>
              <w:t>Finalize annotation</w:t>
            </w:r>
          </w:p>
          <w:p w14:paraId="7C16024E" w14:textId="619D3A9E" w:rsidR="00182433" w:rsidRDefault="00182433" w:rsidP="00D63AAF"/>
        </w:tc>
        <w:tc>
          <w:tcPr>
            <w:tcW w:w="1762" w:type="pct"/>
            <w:shd w:val="clear" w:color="auto" w:fill="auto"/>
            <w:vAlign w:val="center"/>
          </w:tcPr>
          <w:p w14:paraId="73636E5B" w14:textId="62A2DBE7" w:rsidR="00182433" w:rsidRDefault="001D1FB4" w:rsidP="00182433">
            <w:pPr>
              <w:ind w:left="288"/>
            </w:pPr>
            <w:r>
              <w:t xml:space="preserve">Annotation: final genome annotation due at the end of lab </w:t>
            </w:r>
            <w:r>
              <w:t>(TEAM)</w:t>
            </w:r>
          </w:p>
        </w:tc>
      </w:tr>
      <w:tr w:rsidR="00182433" w14:paraId="49706B0B" w14:textId="77777777" w:rsidTr="0018243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97F085B" w14:textId="77777777" w:rsidR="00182433" w:rsidRDefault="00182433" w:rsidP="00182433">
            <w:pPr>
              <w:ind w:left="288"/>
            </w:pPr>
          </w:p>
        </w:tc>
      </w:tr>
      <w:tr w:rsidR="00182433" w14:paraId="01E70891" w14:textId="77777777" w:rsidTr="00182433">
        <w:trPr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7B8DED76" w14:textId="66243B8C" w:rsidR="00182433" w:rsidRDefault="00182433" w:rsidP="00517D09">
            <w:pPr>
              <w:jc w:val="center"/>
            </w:pPr>
            <w: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EDBCE4B" w14:textId="1DF9844E" w:rsidR="00182433" w:rsidRDefault="00182433" w:rsidP="00D63AAF">
            <w:r>
              <w:t>Week of 4/11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2185C1A1" w14:textId="768C2FD8" w:rsidR="00182433" w:rsidRDefault="00182433" w:rsidP="00D63AAF">
            <w:r>
              <w:t>Work on final presentation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236201AD" w14:textId="77777777" w:rsidR="00182433" w:rsidRDefault="00182433" w:rsidP="00182433">
            <w:pPr>
              <w:ind w:left="288"/>
            </w:pPr>
          </w:p>
        </w:tc>
      </w:tr>
      <w:tr w:rsidR="00182433" w14:paraId="392A36E6" w14:textId="77777777" w:rsidTr="0018243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04599CD" w14:textId="77777777" w:rsidR="00182433" w:rsidRDefault="00182433" w:rsidP="00182433">
            <w:pPr>
              <w:ind w:left="288"/>
            </w:pPr>
          </w:p>
        </w:tc>
      </w:tr>
      <w:tr w:rsidR="00182433" w14:paraId="2E039F3F" w14:textId="77777777" w:rsidTr="00182433">
        <w:trPr>
          <w:jc w:val="center"/>
        </w:trPr>
        <w:tc>
          <w:tcPr>
            <w:tcW w:w="423" w:type="pct"/>
            <w:shd w:val="clear" w:color="auto" w:fill="auto"/>
            <w:vAlign w:val="center"/>
          </w:tcPr>
          <w:p w14:paraId="1740576E" w14:textId="77CA8392" w:rsidR="00182433" w:rsidRDefault="00182433" w:rsidP="00517D09">
            <w:pPr>
              <w:jc w:val="center"/>
            </w:pPr>
            <w:r>
              <w:t>15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1A66C5A5" w14:textId="63C06F70" w:rsidR="00182433" w:rsidRDefault="00182433" w:rsidP="00D63AAF">
            <w:r>
              <w:t>Week of 4/18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73B91BA3" w14:textId="71876D1C" w:rsidR="00182433" w:rsidRDefault="00182433" w:rsidP="00D63AAF">
            <w:r>
              <w:t>Final presentations and end-of course celebration of research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7305DD8A" w14:textId="77777777" w:rsidR="00182433" w:rsidRDefault="001D1FB4" w:rsidP="00182433">
            <w:pPr>
              <w:ind w:left="288"/>
            </w:pPr>
            <w:r>
              <w:t>Final Presentation content slides due at the beginning of lab (TEAM)</w:t>
            </w:r>
          </w:p>
          <w:p w14:paraId="1F662E1C" w14:textId="697AEDE1" w:rsidR="001D1FB4" w:rsidRDefault="001D1FB4" w:rsidP="00182433">
            <w:pPr>
              <w:ind w:left="288"/>
            </w:pPr>
            <w:r>
              <w:t>Presentations (Individual)</w:t>
            </w:r>
          </w:p>
        </w:tc>
      </w:tr>
    </w:tbl>
    <w:p w14:paraId="49242F7D" w14:textId="77777777" w:rsidR="00C11DCC" w:rsidRDefault="00C11DCC" w:rsidP="006E2D1D"/>
    <w:p w14:paraId="0C3EB8A9" w14:textId="77777777" w:rsidR="00543A1A" w:rsidRPr="00543A1A" w:rsidRDefault="00543A1A" w:rsidP="00543A1A"/>
    <w:p w14:paraId="5D3EF499" w14:textId="77777777" w:rsidR="00543A1A" w:rsidRPr="00543A1A" w:rsidRDefault="00543A1A" w:rsidP="00543A1A"/>
    <w:p w14:paraId="533A7D2E" w14:textId="77777777" w:rsidR="00543A1A" w:rsidRPr="00543A1A" w:rsidRDefault="00543A1A" w:rsidP="00543A1A"/>
    <w:p w14:paraId="05E12143" w14:textId="77777777" w:rsidR="00543A1A" w:rsidRPr="00543A1A" w:rsidRDefault="00543A1A" w:rsidP="00543A1A"/>
    <w:p w14:paraId="28C5A8C2" w14:textId="77777777" w:rsidR="00543A1A" w:rsidRPr="00543A1A" w:rsidRDefault="00543A1A" w:rsidP="00543A1A"/>
    <w:p w14:paraId="41E7F4C4" w14:textId="77777777" w:rsidR="00543A1A" w:rsidRPr="00543A1A" w:rsidRDefault="00543A1A" w:rsidP="00543A1A"/>
    <w:p w14:paraId="7AA5D852" w14:textId="77777777" w:rsidR="00543A1A" w:rsidRPr="00543A1A" w:rsidRDefault="00543A1A" w:rsidP="00543A1A"/>
    <w:p w14:paraId="4768A8D1" w14:textId="77777777" w:rsidR="00543A1A" w:rsidRPr="00543A1A" w:rsidRDefault="00543A1A" w:rsidP="00543A1A"/>
    <w:p w14:paraId="15212A7A" w14:textId="77777777" w:rsidR="00543A1A" w:rsidRPr="00543A1A" w:rsidRDefault="00543A1A" w:rsidP="00543A1A"/>
    <w:sectPr w:rsidR="00543A1A" w:rsidRPr="00543A1A" w:rsidSect="009D25C9">
      <w:headerReference w:type="default" r:id="rId9"/>
      <w:footerReference w:type="even" r:id="rId10"/>
      <w:footerReference w:type="defaul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1945D" w14:textId="77777777" w:rsidR="00CF3F63" w:rsidRDefault="00CF3F63" w:rsidP="00976E0C">
      <w:r>
        <w:separator/>
      </w:r>
    </w:p>
  </w:endnote>
  <w:endnote w:type="continuationSeparator" w:id="0">
    <w:p w14:paraId="36F0A352" w14:textId="77777777" w:rsidR="00CF3F63" w:rsidRDefault="00CF3F63" w:rsidP="0097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9A33" w14:textId="77777777" w:rsidR="0030083D" w:rsidRDefault="0030083D" w:rsidP="00976E0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06C18" w14:textId="77777777" w:rsidR="0030083D" w:rsidRDefault="0030083D" w:rsidP="00976E0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FBF32" w14:textId="77777777" w:rsidR="0030083D" w:rsidRDefault="0030083D" w:rsidP="00976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501E2" w14:textId="77777777" w:rsidR="0034382F" w:rsidRPr="0030083D" w:rsidRDefault="0030083D" w:rsidP="00976E0C">
    <w:pPr>
      <w:pStyle w:val="Footer"/>
    </w:pPr>
    <w:r w:rsidRPr="0030083D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4384" behindDoc="0" locked="0" layoutInCell="1" allowOverlap="1" wp14:anchorId="1EAF9511" wp14:editId="50F67B7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7406640</wp:posOffset>
                  </wp:positionV>
                </mc:Fallback>
              </mc:AlternateContent>
              <wp:extent cx="5943600" cy="320040"/>
              <wp:effectExtent l="0" t="0" r="19050" b="381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998658"/>
                        </a:solidFill>
                        <a:ln>
                          <a:solidFill>
                            <a:srgbClr val="0035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Date"/>
                              <w:tag w:val=""/>
                              <w:id w:val="-812403519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21EB2BA" w14:textId="77777777" w:rsidR="0030083D" w:rsidRDefault="00ED2F92" w:rsidP="00976E0C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  <w:p w14:paraId="3EBB4F4B" w14:textId="77777777" w:rsidR="0030083D" w:rsidRDefault="0030083D" w:rsidP="00976E0C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AF9511" id="Group 5" o:spid="_x0000_s1026" style="position:absolute;margin-left:416.8pt;margin-top:0;width:468pt;height:25.2pt;z-index:25166438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">
              <v:rect id="Rectangle 6" o:spid="_x0000_s1027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" fillcolor="#998658" strokecolor="#00359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" filled="f" stroked="f" strokeweight=".5pt">
                <v:textbox inset=",,,0">
                  <w:txbxContent>
                    <w:sdt>
                      <w:sdtPr>
                        <w:alias w:val="Date"/>
                        <w:tag w:val=""/>
                        <w:id w:val="-812403519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21EB2BA" w14:textId="77777777" w:rsidR="0030083D" w:rsidRDefault="00ED2F92" w:rsidP="00976E0C">
                          <w:r>
                            <w:t xml:space="preserve">     </w:t>
                          </w:r>
                        </w:p>
                      </w:sdtContent>
                    </w:sdt>
                    <w:p w14:paraId="3EBB4F4B" w14:textId="77777777" w:rsidR="0030083D" w:rsidRDefault="0030083D" w:rsidP="00976E0C"/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0083D"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AEBCA0B" wp14:editId="62B2CFD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7406640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3594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D70FA2" w14:textId="77777777" w:rsidR="0030083D" w:rsidRDefault="0030083D" w:rsidP="00976E0C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D631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EBCA0B" id="Rectangle 8" o:spid="_x0000_s1029" style="position:absolute;margin-left:0;margin-top:0;width:36pt;height:25.2pt;z-index:25166336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" fillcolor="#003594" stroked="f" strokeweight="3pt">
              <v:textbox>
                <w:txbxContent>
                  <w:p w14:paraId="7ED70FA2" w14:textId="77777777" w:rsidR="0030083D" w:rsidRDefault="0030083D" w:rsidP="00976E0C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D631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1E5D" w14:textId="77777777" w:rsidR="0034382F" w:rsidRDefault="0034382F" w:rsidP="00976E0C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0DCBF75" wp14:editId="2FA9962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7406640</wp:posOffset>
                  </wp:positionV>
                </mc:Fallback>
              </mc:AlternateContent>
              <wp:extent cx="5943600" cy="320040"/>
              <wp:effectExtent l="0" t="0" r="1905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998658"/>
                        </a:solidFill>
                        <a:ln>
                          <a:solidFill>
                            <a:srgbClr val="0035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B1A9EFA" w14:textId="77777777" w:rsidR="0034382F" w:rsidRDefault="00ED2F92" w:rsidP="00976E0C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DCBF75" id="Group 37" o:spid="_x0000_s1030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">
              <v:rect id="Rectangle 38" o:spid="_x0000_s1031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" fillcolor="#998658" strokecolor="#00359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2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sdt>
                      <w:sdt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B1A9EFA" w14:textId="77777777" w:rsidR="0034382F" w:rsidRDefault="00ED2F92" w:rsidP="00976E0C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F1A41F" wp14:editId="2C31EB5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7406640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3594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24823C" w14:textId="77777777" w:rsidR="0034382F" w:rsidRDefault="0034382F" w:rsidP="00976E0C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303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1A41F" id="Rectangle 40" o:spid="_x0000_s1033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" fillcolor="#003594" stroked="f" strokeweight="3pt">
              <v:textbox>
                <w:txbxContent>
                  <w:p w14:paraId="3224823C" w14:textId="77777777" w:rsidR="0034382F" w:rsidRDefault="0034382F" w:rsidP="00976E0C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303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847A3" w14:textId="77777777" w:rsidR="00CF3F63" w:rsidRDefault="00CF3F63" w:rsidP="00976E0C">
      <w:r>
        <w:separator/>
      </w:r>
    </w:p>
  </w:footnote>
  <w:footnote w:type="continuationSeparator" w:id="0">
    <w:p w14:paraId="5DFAE8BF" w14:textId="77777777" w:rsidR="00CF3F63" w:rsidRDefault="00CF3F63" w:rsidP="0097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32A5" w14:textId="65EA3517" w:rsidR="00D555A2" w:rsidRPr="00543A1A" w:rsidRDefault="00D555A2" w:rsidP="00D555A2">
    <w:pPr>
      <w:pStyle w:val="Header"/>
      <w:rPr>
        <w:b/>
        <w:color w:val="FFB81C"/>
      </w:rPr>
    </w:pPr>
    <w:r>
      <w:rPr>
        <w:b/>
        <w:color w:val="FFB81C"/>
      </w:rPr>
      <w:t>BIOSC 00</w:t>
    </w:r>
    <w:r w:rsidR="00D2378F">
      <w:rPr>
        <w:b/>
        <w:color w:val="FFB81C"/>
      </w:rPr>
      <w:t>6</w:t>
    </w:r>
    <w:r>
      <w:rPr>
        <w:b/>
        <w:color w:val="FFB81C"/>
      </w:rPr>
      <w:t>8</w:t>
    </w:r>
    <w:r w:rsidRPr="00543A1A">
      <w:rPr>
        <w:b/>
        <w:color w:val="FFB81C"/>
      </w:rPr>
      <w:t xml:space="preserve">: </w:t>
    </w:r>
    <w:r>
      <w:rPr>
        <w:b/>
        <w:color w:val="FFB81C"/>
      </w:rPr>
      <w:t xml:space="preserve">Foundations of Biology Lab SEA-PHAGES </w:t>
    </w:r>
    <w:r w:rsidR="00D2378F">
      <w:rPr>
        <w:b/>
        <w:color w:val="FFB81C"/>
      </w:rPr>
      <w:t>2</w:t>
    </w:r>
    <w:r>
      <w:rPr>
        <w:b/>
        <w:color w:val="FFB81C"/>
      </w:rPr>
      <w:t xml:space="preserve"> (</w:t>
    </w:r>
    <w:r w:rsidR="00D2378F">
      <w:rPr>
        <w:b/>
        <w:color w:val="FFB81C"/>
      </w:rPr>
      <w:t>Spring 2022</w:t>
    </w:r>
    <w:r>
      <w:rPr>
        <w:b/>
        <w:color w:val="FFB81C"/>
      </w:rPr>
      <w:t>)</w:t>
    </w:r>
    <w:r w:rsidRPr="00543A1A">
      <w:rPr>
        <w:b/>
        <w:color w:val="FFB81C"/>
      </w:rPr>
      <w:tab/>
    </w:r>
  </w:p>
  <w:p w14:paraId="744BBA55" w14:textId="2927010D" w:rsidR="00D555A2" w:rsidRPr="00543A1A" w:rsidRDefault="00D555A2" w:rsidP="00D555A2">
    <w:pPr>
      <w:pStyle w:val="Header"/>
      <w:rPr>
        <w:color w:val="FFB81C"/>
      </w:rPr>
    </w:pPr>
    <w:r w:rsidRPr="00543A1A">
      <w:rPr>
        <w:color w:val="FFB81C"/>
      </w:rPr>
      <w:t>Course Schedule</w:t>
    </w:r>
    <w:r>
      <w:rPr>
        <w:color w:val="FFB81C"/>
      </w:rPr>
      <w:t xml:space="preserve"> for Sections Meeting on Mondays and Wednesdays </w:t>
    </w:r>
  </w:p>
  <w:p w14:paraId="06ECF77F" w14:textId="77777777" w:rsidR="0034382F" w:rsidRDefault="0034382F" w:rsidP="00976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71B"/>
    <w:multiLevelType w:val="hybridMultilevel"/>
    <w:tmpl w:val="D762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2BA4"/>
    <w:multiLevelType w:val="hybridMultilevel"/>
    <w:tmpl w:val="FB441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94508"/>
    <w:multiLevelType w:val="multilevel"/>
    <w:tmpl w:val="56847468"/>
    <w:lvl w:ilvl="0">
      <w:start w:val="1"/>
      <w:numFmt w:val="bullet"/>
      <w:lvlText w:val=""/>
      <w:lvlJc w:val="left"/>
      <w:pPr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76F8"/>
    <w:multiLevelType w:val="hybridMultilevel"/>
    <w:tmpl w:val="C5B6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27DA9"/>
    <w:multiLevelType w:val="hybridMultilevel"/>
    <w:tmpl w:val="3E32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16C8"/>
    <w:multiLevelType w:val="hybridMultilevel"/>
    <w:tmpl w:val="56847468"/>
    <w:lvl w:ilvl="0" w:tplc="E6DE7778">
      <w:start w:val="1"/>
      <w:numFmt w:val="bullet"/>
      <w:lvlText w:val=""/>
      <w:lvlJc w:val="left"/>
      <w:pPr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866DB"/>
    <w:multiLevelType w:val="hybridMultilevel"/>
    <w:tmpl w:val="C47EC204"/>
    <w:lvl w:ilvl="0" w:tplc="60BCA00E">
      <w:start w:val="1"/>
      <w:numFmt w:val="bullet"/>
      <w:pStyle w:val="ListParagraph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37727"/>
    <w:multiLevelType w:val="hybridMultilevel"/>
    <w:tmpl w:val="A98E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1A"/>
    <w:rsid w:val="0000304E"/>
    <w:rsid w:val="0000778E"/>
    <w:rsid w:val="000F669F"/>
    <w:rsid w:val="0014797B"/>
    <w:rsid w:val="00154068"/>
    <w:rsid w:val="00182433"/>
    <w:rsid w:val="001906C3"/>
    <w:rsid w:val="001916D3"/>
    <w:rsid w:val="001D1FB4"/>
    <w:rsid w:val="001D45DF"/>
    <w:rsid w:val="00222962"/>
    <w:rsid w:val="002864DB"/>
    <w:rsid w:val="00292810"/>
    <w:rsid w:val="002D631D"/>
    <w:rsid w:val="002E5632"/>
    <w:rsid w:val="002F7978"/>
    <w:rsid w:val="0030083D"/>
    <w:rsid w:val="00324BF0"/>
    <w:rsid w:val="003431B8"/>
    <w:rsid w:val="0034382F"/>
    <w:rsid w:val="00347E7C"/>
    <w:rsid w:val="003B26C0"/>
    <w:rsid w:val="003B6A1E"/>
    <w:rsid w:val="00414320"/>
    <w:rsid w:val="00432CAF"/>
    <w:rsid w:val="004A2320"/>
    <w:rsid w:val="004A405B"/>
    <w:rsid w:val="004F0F4A"/>
    <w:rsid w:val="004F4F8D"/>
    <w:rsid w:val="005027F3"/>
    <w:rsid w:val="00517D09"/>
    <w:rsid w:val="00533D18"/>
    <w:rsid w:val="00543A1A"/>
    <w:rsid w:val="00555A1B"/>
    <w:rsid w:val="005670AD"/>
    <w:rsid w:val="00573498"/>
    <w:rsid w:val="005754BF"/>
    <w:rsid w:val="00595A62"/>
    <w:rsid w:val="005A790C"/>
    <w:rsid w:val="005D2342"/>
    <w:rsid w:val="00604585"/>
    <w:rsid w:val="0060623D"/>
    <w:rsid w:val="00621984"/>
    <w:rsid w:val="006C252B"/>
    <w:rsid w:val="006E2D1D"/>
    <w:rsid w:val="007F12A4"/>
    <w:rsid w:val="007F43F9"/>
    <w:rsid w:val="007F7C88"/>
    <w:rsid w:val="0081407D"/>
    <w:rsid w:val="00861EB4"/>
    <w:rsid w:val="00875D9F"/>
    <w:rsid w:val="008806FB"/>
    <w:rsid w:val="00884A0F"/>
    <w:rsid w:val="00897A45"/>
    <w:rsid w:val="008C64D2"/>
    <w:rsid w:val="00906FB2"/>
    <w:rsid w:val="00930D7C"/>
    <w:rsid w:val="00976E0C"/>
    <w:rsid w:val="009D25C9"/>
    <w:rsid w:val="009E6A02"/>
    <w:rsid w:val="00A64465"/>
    <w:rsid w:val="00A73341"/>
    <w:rsid w:val="00A76167"/>
    <w:rsid w:val="00A83A0B"/>
    <w:rsid w:val="00A85160"/>
    <w:rsid w:val="00A94D63"/>
    <w:rsid w:val="00AA38CB"/>
    <w:rsid w:val="00AE7CBE"/>
    <w:rsid w:val="00B17777"/>
    <w:rsid w:val="00B20899"/>
    <w:rsid w:val="00B40C68"/>
    <w:rsid w:val="00B6389E"/>
    <w:rsid w:val="00B70AEE"/>
    <w:rsid w:val="00B91B4E"/>
    <w:rsid w:val="00BD2DD4"/>
    <w:rsid w:val="00BE13C2"/>
    <w:rsid w:val="00C11DCC"/>
    <w:rsid w:val="00C23036"/>
    <w:rsid w:val="00C316C8"/>
    <w:rsid w:val="00C40005"/>
    <w:rsid w:val="00CB4D2C"/>
    <w:rsid w:val="00CC17BC"/>
    <w:rsid w:val="00CF3F63"/>
    <w:rsid w:val="00D2378F"/>
    <w:rsid w:val="00D555A2"/>
    <w:rsid w:val="00D63AAF"/>
    <w:rsid w:val="00D77458"/>
    <w:rsid w:val="00DB5438"/>
    <w:rsid w:val="00DC1ECD"/>
    <w:rsid w:val="00DE15CD"/>
    <w:rsid w:val="00DE42A2"/>
    <w:rsid w:val="00E24370"/>
    <w:rsid w:val="00E31AEB"/>
    <w:rsid w:val="00E405A2"/>
    <w:rsid w:val="00E7024E"/>
    <w:rsid w:val="00E7112F"/>
    <w:rsid w:val="00E82179"/>
    <w:rsid w:val="00EB2481"/>
    <w:rsid w:val="00EC1FFC"/>
    <w:rsid w:val="00EC288F"/>
    <w:rsid w:val="00EC5390"/>
    <w:rsid w:val="00ED2F92"/>
    <w:rsid w:val="00EE1C16"/>
    <w:rsid w:val="00F1201E"/>
    <w:rsid w:val="00F67254"/>
    <w:rsid w:val="00FA3FBD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F2F28"/>
  <w15:chartTrackingRefBased/>
  <w15:docId w15:val="{DAD689DD-ECA2-483E-926E-DB25FD4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6E0C"/>
  </w:style>
  <w:style w:type="paragraph" w:styleId="Heading1">
    <w:name w:val="heading 1"/>
    <w:basedOn w:val="Heading2"/>
    <w:next w:val="Normal"/>
    <w:link w:val="Heading1Char"/>
    <w:uiPriority w:val="9"/>
    <w:qFormat/>
    <w:rsid w:val="00543A1A"/>
    <w:pPr>
      <w:outlineLvl w:val="0"/>
    </w:pPr>
    <w:rPr>
      <w:color w:val="FFB81C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4797B"/>
    <w:pPr>
      <w:spacing w:line="276" w:lineRule="auto"/>
      <w:outlineLvl w:val="1"/>
    </w:pPr>
    <w:rPr>
      <w:b/>
      <w:color w:val="998658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E0C"/>
    <w:pPr>
      <w:spacing w:line="276" w:lineRule="auto"/>
      <w:outlineLvl w:val="2"/>
    </w:pPr>
    <w:rPr>
      <w:b/>
      <w:color w:val="00295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320"/>
  </w:style>
  <w:style w:type="paragraph" w:styleId="Footer">
    <w:name w:val="footer"/>
    <w:basedOn w:val="Normal"/>
    <w:link w:val="FooterChar"/>
    <w:uiPriority w:val="99"/>
    <w:unhideWhenUsed/>
    <w:rsid w:val="004A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320"/>
  </w:style>
  <w:style w:type="paragraph" w:styleId="NoSpacing">
    <w:name w:val="No Spacing"/>
    <w:uiPriority w:val="1"/>
    <w:qFormat/>
    <w:rsid w:val="004A2320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C1ECD"/>
  </w:style>
  <w:style w:type="paragraph" w:styleId="ListParagraph">
    <w:name w:val="List Paragraph"/>
    <w:basedOn w:val="Normal"/>
    <w:autoRedefine/>
    <w:uiPriority w:val="34"/>
    <w:qFormat/>
    <w:rsid w:val="002864DB"/>
    <w:pPr>
      <w:numPr>
        <w:numId w:val="9"/>
      </w:numPr>
      <w:contextualSpacing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3438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character" w:styleId="FollowedHyperlink">
    <w:name w:val="FollowedHyperlink"/>
    <w:basedOn w:val="DefaultParagraphFont"/>
    <w:uiPriority w:val="99"/>
    <w:semiHidden/>
    <w:unhideWhenUsed/>
    <w:rsid w:val="00976E0C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3A1A"/>
    <w:pPr>
      <w:ind w:right="-180"/>
      <w:contextualSpacing/>
    </w:pPr>
    <w:rPr>
      <w:rFonts w:eastAsiaTheme="majorEastAsia" w:cstheme="majorBidi"/>
      <w:b/>
      <w:noProof/>
      <w:color w:val="FFB81C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43A1A"/>
    <w:rPr>
      <w:rFonts w:eastAsiaTheme="majorEastAsia" w:cstheme="majorBidi"/>
      <w:b/>
      <w:noProof/>
      <w:color w:val="FFB81C"/>
      <w:spacing w:val="-10"/>
      <w:kern w:val="28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14797B"/>
    <w:rPr>
      <w:b/>
      <w:color w:val="998658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76E0C"/>
    <w:rPr>
      <w:b/>
      <w:color w:val="00295B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A1A"/>
    <w:rPr>
      <w:b/>
      <w:color w:val="FFB81C"/>
      <w:sz w:val="36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25C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25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b65\Downloads\Schedule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5F1FE8-F9C7-CE47-8D5C-3311476D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C:\Users\apb65\Downloads\Schedule Template (2).dotx</Template>
  <TotalTime>15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Andrew Phillip Keller</dc:creator>
  <cp:keywords/>
  <dc:description/>
  <cp:lastModifiedBy>Butela, Kristen</cp:lastModifiedBy>
  <cp:revision>4</cp:revision>
  <cp:lastPrinted>2015-12-04T19:57:00Z</cp:lastPrinted>
  <dcterms:created xsi:type="dcterms:W3CDTF">2021-12-03T16:18:00Z</dcterms:created>
  <dcterms:modified xsi:type="dcterms:W3CDTF">2021-12-16T14:16:00Z</dcterms:modified>
</cp:coreProperties>
</file>